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5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2062"/>
        <w:gridCol w:w="2048"/>
        <w:gridCol w:w="2048"/>
        <w:gridCol w:w="2111"/>
        <w:gridCol w:w="1894"/>
        <w:gridCol w:w="2270"/>
      </w:tblGrid>
      <w:tr w:rsidR="007E07FC" w:rsidTr="00DD1EDD">
        <w:trPr>
          <w:trHeight w:hRule="exact" w:val="370"/>
        </w:trPr>
        <w:tc>
          <w:tcPr>
            <w:tcW w:w="2034" w:type="dxa"/>
            <w:shd w:val="pct60" w:color="auto" w:fill="FFFFFF"/>
            <w:vAlign w:val="center"/>
          </w:tcPr>
          <w:p w:rsidR="007E07FC" w:rsidRDefault="00DD1EDD" w:rsidP="007E07FC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62" w:type="dxa"/>
            <w:shd w:val="pct60" w:color="auto" w:fill="FFFFFF"/>
            <w:vAlign w:val="center"/>
          </w:tcPr>
          <w:p w:rsidR="007E07FC" w:rsidRDefault="00DD1EDD" w:rsidP="007E07FC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048" w:type="dxa"/>
            <w:shd w:val="pct60" w:color="auto" w:fill="FFFFFF"/>
            <w:vAlign w:val="center"/>
          </w:tcPr>
          <w:p w:rsidR="007E07FC" w:rsidRDefault="00DD1EDD" w:rsidP="007E07FC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Tuesday </w:t>
            </w:r>
          </w:p>
        </w:tc>
        <w:tc>
          <w:tcPr>
            <w:tcW w:w="2048" w:type="dxa"/>
            <w:shd w:val="pct60" w:color="auto" w:fill="FFFFFF"/>
            <w:vAlign w:val="center"/>
          </w:tcPr>
          <w:p w:rsidR="007E07FC" w:rsidRDefault="00DD1EDD" w:rsidP="007E07FC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111" w:type="dxa"/>
            <w:shd w:val="pct60" w:color="auto" w:fill="FFFFFF"/>
            <w:vAlign w:val="center"/>
          </w:tcPr>
          <w:p w:rsidR="007E07FC" w:rsidRDefault="00DD1EDD" w:rsidP="007E07FC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Thursday </w:t>
            </w:r>
          </w:p>
        </w:tc>
        <w:tc>
          <w:tcPr>
            <w:tcW w:w="1894" w:type="dxa"/>
            <w:shd w:val="pct60" w:color="auto" w:fill="FFFFFF"/>
            <w:vAlign w:val="center"/>
          </w:tcPr>
          <w:p w:rsidR="007E07FC" w:rsidRDefault="00DD1EDD" w:rsidP="007E07FC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270" w:type="dxa"/>
            <w:shd w:val="pct60" w:color="auto" w:fill="FFFFFF"/>
            <w:vAlign w:val="center"/>
          </w:tcPr>
          <w:p w:rsidR="007E07FC" w:rsidRDefault="00DD1EDD" w:rsidP="007E07FC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Saturday</w:t>
            </w:r>
          </w:p>
        </w:tc>
      </w:tr>
      <w:tr w:rsidR="009477F0" w:rsidRPr="006E77D8" w:rsidTr="009477F0">
        <w:trPr>
          <w:trHeight w:hRule="exact" w:val="1671"/>
        </w:trPr>
        <w:tc>
          <w:tcPr>
            <w:tcW w:w="2034" w:type="dxa"/>
          </w:tcPr>
          <w:p w:rsidR="009477F0" w:rsidRPr="006E77D8" w:rsidRDefault="009477F0" w:rsidP="009477F0">
            <w:pPr>
              <w:rPr>
                <w:sz w:val="16"/>
              </w:rPr>
            </w:pPr>
          </w:p>
        </w:tc>
        <w:tc>
          <w:tcPr>
            <w:tcW w:w="2062" w:type="dxa"/>
          </w:tcPr>
          <w:p w:rsidR="009477F0" w:rsidRPr="006E77D8" w:rsidRDefault="009477F0" w:rsidP="009477F0"/>
        </w:tc>
        <w:tc>
          <w:tcPr>
            <w:tcW w:w="2048" w:type="dxa"/>
          </w:tcPr>
          <w:p w:rsidR="009477F0" w:rsidRPr="006E77D8" w:rsidRDefault="009477F0" w:rsidP="009477F0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</w:tcPr>
          <w:p w:rsidR="009477F0" w:rsidRPr="006E77D8" w:rsidRDefault="00DD1EDD" w:rsidP="009477F0">
            <w:r w:rsidRPr="006E77D8">
              <w:t xml:space="preserve">1   </w:t>
            </w:r>
          </w:p>
          <w:p w:rsidR="00DD1EDD" w:rsidRPr="006E77D8" w:rsidRDefault="00DD1EDD" w:rsidP="009477F0">
            <w:r w:rsidRPr="006E77D8">
              <w:t xml:space="preserve">Thank the Lord for many volunteers that are making a healthy difference in clients. </w:t>
            </w:r>
          </w:p>
        </w:tc>
        <w:tc>
          <w:tcPr>
            <w:tcW w:w="2111" w:type="dxa"/>
          </w:tcPr>
          <w:p w:rsidR="009477F0" w:rsidRPr="006E77D8" w:rsidRDefault="00DD1EDD" w:rsidP="00DD1EDD">
            <w:r w:rsidRPr="006E77D8">
              <w:t xml:space="preserve">2. </w:t>
            </w:r>
          </w:p>
          <w:p w:rsidR="00DD1EDD" w:rsidRPr="006E77D8" w:rsidRDefault="00DD1EDD" w:rsidP="00DD1EDD">
            <w:r w:rsidRPr="006E77D8">
              <w:t xml:space="preserve">Pray for our weekly intake staff that are caring for others through serving in our phone outreach.  </w:t>
            </w:r>
          </w:p>
        </w:tc>
        <w:tc>
          <w:tcPr>
            <w:tcW w:w="1894" w:type="dxa"/>
          </w:tcPr>
          <w:p w:rsidR="009477F0" w:rsidRPr="006E77D8" w:rsidRDefault="00DD1EDD" w:rsidP="009477F0">
            <w:r w:rsidRPr="006E77D8">
              <w:t xml:space="preserve">3.  </w:t>
            </w:r>
          </w:p>
          <w:p w:rsidR="00DD1EDD" w:rsidRPr="006E77D8" w:rsidRDefault="00DD1EDD" w:rsidP="009477F0">
            <w:r w:rsidRPr="006E77D8">
              <w:t xml:space="preserve">Pray for our funding situation that we may find </w:t>
            </w:r>
            <w:r w:rsidR="002D12EE" w:rsidRPr="006E77D8">
              <w:t>passionate donors</w:t>
            </w:r>
            <w:r w:rsidRPr="006E77D8">
              <w:t xml:space="preserve"> to give and partner here.</w:t>
            </w:r>
          </w:p>
        </w:tc>
        <w:tc>
          <w:tcPr>
            <w:tcW w:w="2270" w:type="dxa"/>
          </w:tcPr>
          <w:p w:rsidR="009477F0" w:rsidRPr="006E77D8" w:rsidRDefault="00DD1EDD" w:rsidP="00DD1EDD">
            <w:r w:rsidRPr="006E77D8">
              <w:t xml:space="preserve">4.  </w:t>
            </w:r>
          </w:p>
          <w:p w:rsidR="00DD1EDD" w:rsidRPr="006E77D8" w:rsidRDefault="00DD1EDD" w:rsidP="00DD1EDD">
            <w:r w:rsidRPr="006E77D8">
              <w:t xml:space="preserve">Hillcrest Covenant is reaching out with the furniture ministry today.   Pray for their safety </w:t>
            </w:r>
          </w:p>
        </w:tc>
      </w:tr>
      <w:tr w:rsidR="00D727EB" w:rsidRPr="006E77D8" w:rsidTr="002B5748">
        <w:trPr>
          <w:trHeight w:hRule="exact" w:val="1541"/>
        </w:trPr>
        <w:tc>
          <w:tcPr>
            <w:tcW w:w="2034" w:type="dxa"/>
          </w:tcPr>
          <w:p w:rsidR="00D727EB" w:rsidRPr="006E77D8" w:rsidRDefault="00DD1EDD" w:rsidP="00DD1EDD">
            <w:pPr>
              <w:rPr>
                <w:sz w:val="18"/>
              </w:rPr>
            </w:pPr>
            <w:r w:rsidRPr="006E77D8">
              <w:rPr>
                <w:sz w:val="18"/>
              </w:rPr>
              <w:t>5.</w:t>
            </w:r>
          </w:p>
          <w:p w:rsidR="00DD1EDD" w:rsidRPr="006E77D8" w:rsidRDefault="00DD1EDD" w:rsidP="00DD1EDD">
            <w:pPr>
              <w:rPr>
                <w:sz w:val="18"/>
              </w:rPr>
            </w:pPr>
            <w:r w:rsidRPr="006E77D8">
              <w:rPr>
                <w:sz w:val="18"/>
              </w:rPr>
              <w:t xml:space="preserve">Thank the Lord for the over 500 items that have been donated this year for reaching out to the needy. </w:t>
            </w:r>
          </w:p>
        </w:tc>
        <w:tc>
          <w:tcPr>
            <w:tcW w:w="2062" w:type="dxa"/>
          </w:tcPr>
          <w:p w:rsidR="00DD1EDD" w:rsidRPr="006E77D8" w:rsidRDefault="00DD1EDD" w:rsidP="00DD1EDD">
            <w:r w:rsidRPr="006E77D8">
              <w:t xml:space="preserve">6.   Ask the Lord to provide good connection for New Hope as they have their food pantry today. </w:t>
            </w:r>
          </w:p>
        </w:tc>
        <w:tc>
          <w:tcPr>
            <w:tcW w:w="2048" w:type="dxa"/>
          </w:tcPr>
          <w:p w:rsidR="00D727EB" w:rsidRPr="006E77D8" w:rsidRDefault="00DD1EDD" w:rsidP="00DD1EDD">
            <w:r w:rsidRPr="006E77D8">
              <w:t>7.</w:t>
            </w:r>
          </w:p>
          <w:p w:rsidR="00DD1EDD" w:rsidRPr="006E77D8" w:rsidRDefault="00DD1EDD" w:rsidP="00DD1EDD">
            <w:r w:rsidRPr="006E77D8">
              <w:t xml:space="preserve">Pray for client “April” as she continues to find housing.  </w:t>
            </w:r>
          </w:p>
        </w:tc>
        <w:tc>
          <w:tcPr>
            <w:tcW w:w="2048" w:type="dxa"/>
          </w:tcPr>
          <w:p w:rsidR="00DD1EDD" w:rsidRPr="006E77D8" w:rsidRDefault="00DD1EDD" w:rsidP="004E3965">
            <w:r w:rsidRPr="006E77D8">
              <w:t xml:space="preserve">8.  Pray for client “Matt” as he recovers </w:t>
            </w:r>
            <w:r w:rsidR="004E3965" w:rsidRPr="006E77D8">
              <w:t>from</w:t>
            </w:r>
            <w:r w:rsidRPr="006E77D8">
              <w:t xml:space="preserve"> surgery and tries to cope with financial issues. </w:t>
            </w:r>
          </w:p>
        </w:tc>
        <w:tc>
          <w:tcPr>
            <w:tcW w:w="2111" w:type="dxa"/>
          </w:tcPr>
          <w:p w:rsidR="00D727EB" w:rsidRPr="006E77D8" w:rsidRDefault="004E3965" w:rsidP="00DD1EDD">
            <w:r w:rsidRPr="006E77D8">
              <w:t>9.</w:t>
            </w:r>
          </w:p>
          <w:p w:rsidR="004E3965" w:rsidRPr="006E77D8" w:rsidRDefault="004E3965" w:rsidP="00DD1EDD">
            <w:r w:rsidRPr="006E77D8">
              <w:t>Thank the Lord for new board member Brian and the passion he brings to the ministry.</w:t>
            </w:r>
          </w:p>
        </w:tc>
        <w:tc>
          <w:tcPr>
            <w:tcW w:w="1894" w:type="dxa"/>
          </w:tcPr>
          <w:p w:rsidR="00D727EB" w:rsidRPr="006E77D8" w:rsidRDefault="004E3965" w:rsidP="00DD1EDD">
            <w:r w:rsidRPr="006E77D8">
              <w:t>10</w:t>
            </w:r>
          </w:p>
          <w:p w:rsidR="004E3965" w:rsidRPr="006E77D8" w:rsidRDefault="004E3965" w:rsidP="00DD1EDD">
            <w:r w:rsidRPr="006E77D8">
              <w:t xml:space="preserve">Ask the Lord to provide further board members to be part of this work. </w:t>
            </w:r>
          </w:p>
        </w:tc>
        <w:tc>
          <w:tcPr>
            <w:tcW w:w="2270" w:type="dxa"/>
          </w:tcPr>
          <w:p w:rsidR="004E3965" w:rsidRPr="006E77D8" w:rsidRDefault="004E3965" w:rsidP="004E3965">
            <w:r w:rsidRPr="006E77D8">
              <w:t>11.  Pray for positive connections today that will result in Kingdom impact as projects are being done this morning.</w:t>
            </w:r>
          </w:p>
        </w:tc>
      </w:tr>
      <w:tr w:rsidR="007E07FC" w:rsidRPr="006E77D8" w:rsidTr="00AD6891">
        <w:trPr>
          <w:trHeight w:hRule="exact" w:val="1608"/>
        </w:trPr>
        <w:tc>
          <w:tcPr>
            <w:tcW w:w="2034" w:type="dxa"/>
          </w:tcPr>
          <w:p w:rsidR="007E07FC" w:rsidRPr="006E77D8" w:rsidRDefault="004E3965" w:rsidP="004E3965">
            <w:pPr>
              <w:tabs>
                <w:tab w:val="center" w:pos="909"/>
              </w:tabs>
              <w:rPr>
                <w:sz w:val="18"/>
                <w:szCs w:val="18"/>
              </w:rPr>
            </w:pPr>
            <w:r w:rsidRPr="006E77D8">
              <w:rPr>
                <w:sz w:val="18"/>
                <w:szCs w:val="18"/>
              </w:rPr>
              <w:t>12.</w:t>
            </w:r>
          </w:p>
          <w:p w:rsidR="004E3965" w:rsidRPr="006E77D8" w:rsidRDefault="004E3965" w:rsidP="004E3965">
            <w:pPr>
              <w:tabs>
                <w:tab w:val="center" w:pos="909"/>
              </w:tabs>
              <w:rPr>
                <w:sz w:val="18"/>
                <w:szCs w:val="18"/>
              </w:rPr>
            </w:pPr>
            <w:r w:rsidRPr="006E77D8">
              <w:rPr>
                <w:sz w:val="18"/>
                <w:szCs w:val="18"/>
              </w:rPr>
              <w:t xml:space="preserve">Thank the Lord for the many Gap Ministries we have to serve him and meet people in our community. </w:t>
            </w:r>
          </w:p>
        </w:tc>
        <w:tc>
          <w:tcPr>
            <w:tcW w:w="2062" w:type="dxa"/>
          </w:tcPr>
          <w:p w:rsidR="007E07FC" w:rsidRPr="006E77D8" w:rsidRDefault="004E3965" w:rsidP="00DD1EDD">
            <w:r w:rsidRPr="006E77D8">
              <w:t xml:space="preserve">13.  </w:t>
            </w:r>
          </w:p>
          <w:p w:rsidR="004E3965" w:rsidRPr="006E77D8" w:rsidRDefault="004E3965" w:rsidP="00DD1EDD">
            <w:r w:rsidRPr="006E77D8">
              <w:t xml:space="preserve">Will you pray for our financial situations today?   Pray that we will have direction in this area. </w:t>
            </w:r>
          </w:p>
        </w:tc>
        <w:tc>
          <w:tcPr>
            <w:tcW w:w="2048" w:type="dxa"/>
          </w:tcPr>
          <w:p w:rsidR="007E07FC" w:rsidRPr="006E77D8" w:rsidRDefault="004E3965" w:rsidP="00DD1EDD">
            <w:r w:rsidRPr="006E77D8">
              <w:t>14.</w:t>
            </w:r>
          </w:p>
          <w:p w:rsidR="004E3965" w:rsidRPr="006E77D8" w:rsidRDefault="004378B5" w:rsidP="004378B5">
            <w:r w:rsidRPr="006E77D8">
              <w:t xml:space="preserve">Pray for the people that are recovering from domestic violence.  Ask the Lord to provide for them.  </w:t>
            </w:r>
          </w:p>
        </w:tc>
        <w:tc>
          <w:tcPr>
            <w:tcW w:w="2048" w:type="dxa"/>
          </w:tcPr>
          <w:p w:rsidR="007E07FC" w:rsidRPr="006E77D8" w:rsidRDefault="004378B5" w:rsidP="00DD1EDD">
            <w:r w:rsidRPr="006E77D8">
              <w:t xml:space="preserve">15.  </w:t>
            </w:r>
          </w:p>
          <w:p w:rsidR="004378B5" w:rsidRPr="006E77D8" w:rsidRDefault="00FA76E1" w:rsidP="00DD1EDD">
            <w:r w:rsidRPr="006E77D8">
              <w:t>Lift those up that are seeking employment.  Pray that they may be employed soon.</w:t>
            </w:r>
          </w:p>
        </w:tc>
        <w:tc>
          <w:tcPr>
            <w:tcW w:w="2111" w:type="dxa"/>
          </w:tcPr>
          <w:p w:rsidR="007E07FC" w:rsidRPr="006E77D8" w:rsidRDefault="00FA76E1" w:rsidP="00DD1EDD">
            <w:r w:rsidRPr="006E77D8">
              <w:t xml:space="preserve">16. </w:t>
            </w:r>
          </w:p>
          <w:p w:rsidR="00FA76E1" w:rsidRPr="006E77D8" w:rsidRDefault="00D9725A" w:rsidP="00DD1EDD">
            <w:r w:rsidRPr="006E77D8">
              <w:t xml:space="preserve">Pray for those that struggle with substance abuse in our community that they may be delivered.  </w:t>
            </w:r>
          </w:p>
        </w:tc>
        <w:tc>
          <w:tcPr>
            <w:tcW w:w="1894" w:type="dxa"/>
          </w:tcPr>
          <w:p w:rsidR="00AD6891" w:rsidRPr="006E77D8" w:rsidRDefault="00D9725A" w:rsidP="00D9725A">
            <w:r w:rsidRPr="006E77D8">
              <w:t>17.</w:t>
            </w:r>
          </w:p>
          <w:p w:rsidR="00D9725A" w:rsidRPr="006E77D8" w:rsidRDefault="00D9725A" w:rsidP="00D9725A">
            <w:r w:rsidRPr="006E77D8">
              <w:t xml:space="preserve">Ask the Lord to provide encouragement to those that are struggling in our community. </w:t>
            </w:r>
          </w:p>
        </w:tc>
        <w:tc>
          <w:tcPr>
            <w:tcW w:w="2270" w:type="dxa"/>
          </w:tcPr>
          <w:p w:rsidR="000A006F" w:rsidRPr="006E77D8" w:rsidRDefault="00D9725A" w:rsidP="00DD1EDD">
            <w:r w:rsidRPr="006E77D8">
              <w:t>18.</w:t>
            </w:r>
          </w:p>
          <w:p w:rsidR="00D9725A" w:rsidRPr="006E77D8" w:rsidRDefault="00480619" w:rsidP="00DD1EDD">
            <w:r w:rsidRPr="006E77D8">
              <w:t xml:space="preserve">Pray for Nathan for wisdom and direction as he leads Love INC.  </w:t>
            </w:r>
          </w:p>
        </w:tc>
      </w:tr>
      <w:tr w:rsidR="007E07FC" w:rsidRPr="006E77D8" w:rsidTr="002B5748">
        <w:trPr>
          <w:trHeight w:hRule="exact" w:val="1513"/>
        </w:trPr>
        <w:tc>
          <w:tcPr>
            <w:tcW w:w="2034" w:type="dxa"/>
          </w:tcPr>
          <w:p w:rsidR="007E07FC" w:rsidRPr="006E77D8" w:rsidRDefault="00480619" w:rsidP="00DD1EDD">
            <w:pPr>
              <w:rPr>
                <w:sz w:val="22"/>
                <w:szCs w:val="24"/>
              </w:rPr>
            </w:pPr>
            <w:r w:rsidRPr="006E77D8">
              <w:rPr>
                <w:sz w:val="18"/>
                <w:szCs w:val="24"/>
              </w:rPr>
              <w:t>19</w:t>
            </w:r>
            <w:r w:rsidRPr="006E77D8">
              <w:rPr>
                <w:sz w:val="22"/>
                <w:szCs w:val="24"/>
              </w:rPr>
              <w:t>.</w:t>
            </w:r>
          </w:p>
          <w:p w:rsidR="00480619" w:rsidRPr="006E77D8" w:rsidRDefault="00480619" w:rsidP="00DD1EDD">
            <w:pPr>
              <w:rPr>
                <w:szCs w:val="24"/>
              </w:rPr>
            </w:pPr>
            <w:r w:rsidRPr="006E77D8">
              <w:rPr>
                <w:szCs w:val="24"/>
              </w:rPr>
              <w:t xml:space="preserve">Thank the Lord for the many Bible teaching churches we have in our community. </w:t>
            </w:r>
          </w:p>
        </w:tc>
        <w:tc>
          <w:tcPr>
            <w:tcW w:w="2062" w:type="dxa"/>
          </w:tcPr>
          <w:p w:rsidR="007E07FC" w:rsidRPr="006E77D8" w:rsidRDefault="00480619" w:rsidP="00DD1EDD">
            <w:r w:rsidRPr="006E77D8">
              <w:t>20.</w:t>
            </w:r>
          </w:p>
          <w:p w:rsidR="00480619" w:rsidRPr="006E77D8" w:rsidRDefault="00480619" w:rsidP="00DD1EDD">
            <w:r w:rsidRPr="006E77D8">
              <w:t xml:space="preserve">Pray that the church will live out things they learned yesterday in church. </w:t>
            </w:r>
          </w:p>
        </w:tc>
        <w:tc>
          <w:tcPr>
            <w:tcW w:w="2048" w:type="dxa"/>
          </w:tcPr>
          <w:p w:rsidR="007E07FC" w:rsidRPr="006E77D8" w:rsidRDefault="00480619" w:rsidP="00DD1EDD">
            <w:r w:rsidRPr="006E77D8">
              <w:t>21.</w:t>
            </w:r>
          </w:p>
          <w:p w:rsidR="00480619" w:rsidRPr="006E77D8" w:rsidRDefault="00480619" w:rsidP="00DD1EDD">
            <w:r w:rsidRPr="006E77D8">
              <w:t xml:space="preserve">Pray for the board of directors that they may continue to be faithful in their service. </w:t>
            </w:r>
          </w:p>
        </w:tc>
        <w:tc>
          <w:tcPr>
            <w:tcW w:w="2048" w:type="dxa"/>
          </w:tcPr>
          <w:p w:rsidR="00480619" w:rsidRPr="006E77D8" w:rsidRDefault="00480619" w:rsidP="00480619">
            <w:pPr>
              <w:rPr>
                <w:color w:val="FF0000"/>
              </w:rPr>
            </w:pPr>
            <w:r w:rsidRPr="006E77D8">
              <w:rPr>
                <w:color w:val="000000" w:themeColor="text1"/>
              </w:rPr>
              <w:t xml:space="preserve">22.  Thank the Lord for the many volunteers that make Love INC a viable outreach in our community. </w:t>
            </w:r>
          </w:p>
        </w:tc>
        <w:tc>
          <w:tcPr>
            <w:tcW w:w="2111" w:type="dxa"/>
          </w:tcPr>
          <w:p w:rsidR="007E07FC" w:rsidRPr="006E77D8" w:rsidRDefault="00480619" w:rsidP="00DD1EDD">
            <w:r w:rsidRPr="006E77D8">
              <w:t>23.  Pray for the outreach of the Linen Ministry that they may comfort people with more than linens.</w:t>
            </w:r>
          </w:p>
        </w:tc>
        <w:tc>
          <w:tcPr>
            <w:tcW w:w="1894" w:type="dxa"/>
          </w:tcPr>
          <w:p w:rsidR="00480619" w:rsidRPr="006E77D8" w:rsidRDefault="00480619" w:rsidP="00480619">
            <w:pPr>
              <w:rPr>
                <w:sz w:val="18"/>
              </w:rPr>
            </w:pPr>
            <w:r w:rsidRPr="006E77D8">
              <w:rPr>
                <w:sz w:val="18"/>
              </w:rPr>
              <w:t>24. Pray for the Kitchen Ministry that they may bring hope as they “</w:t>
            </w:r>
            <w:proofErr w:type="spellStart"/>
            <w:r w:rsidRPr="006E77D8">
              <w:rPr>
                <w:sz w:val="18"/>
              </w:rPr>
              <w:t>cook”into</w:t>
            </w:r>
            <w:proofErr w:type="spellEnd"/>
            <w:r w:rsidRPr="006E77D8">
              <w:rPr>
                <w:sz w:val="18"/>
              </w:rPr>
              <w:t xml:space="preserve"> the homes with items. </w:t>
            </w:r>
          </w:p>
        </w:tc>
        <w:tc>
          <w:tcPr>
            <w:tcW w:w="2270" w:type="dxa"/>
            <w:shd w:val="clear" w:color="auto" w:fill="auto"/>
          </w:tcPr>
          <w:p w:rsidR="00A83A6A" w:rsidRPr="006E77D8" w:rsidRDefault="00480619" w:rsidP="00DD1EDD">
            <w:r w:rsidRPr="006E77D8">
              <w:t>25.</w:t>
            </w:r>
          </w:p>
          <w:p w:rsidR="00480619" w:rsidRPr="006E77D8" w:rsidRDefault="00480619" w:rsidP="00DD1EDD">
            <w:r w:rsidRPr="006E77D8">
              <w:t xml:space="preserve">Thank the Lord for the Gas Voucher churches that allow people to get to important places.   </w:t>
            </w:r>
          </w:p>
        </w:tc>
      </w:tr>
      <w:tr w:rsidR="00D727EB" w:rsidRPr="006E77D8" w:rsidTr="002B5748">
        <w:trPr>
          <w:trHeight w:hRule="exact" w:val="1593"/>
        </w:trPr>
        <w:tc>
          <w:tcPr>
            <w:tcW w:w="2034" w:type="dxa"/>
          </w:tcPr>
          <w:p w:rsidR="00D727EB" w:rsidRPr="006E77D8" w:rsidRDefault="00480619" w:rsidP="00DD1EDD">
            <w:r w:rsidRPr="006E77D8">
              <w:t>26.</w:t>
            </w:r>
          </w:p>
          <w:p w:rsidR="00480619" w:rsidRPr="006E77D8" w:rsidRDefault="00480619" w:rsidP="00DD1EDD">
            <w:pPr>
              <w:rPr>
                <w:sz w:val="16"/>
              </w:rPr>
            </w:pPr>
            <w:r w:rsidRPr="006E77D8">
              <w:t>Pray that the Bike Ministry may get full in stock so they can be ready to connect with bike request.</w:t>
            </w:r>
          </w:p>
        </w:tc>
        <w:tc>
          <w:tcPr>
            <w:tcW w:w="2062" w:type="dxa"/>
          </w:tcPr>
          <w:p w:rsidR="00D727EB" w:rsidRPr="006E77D8" w:rsidRDefault="00480619" w:rsidP="00DD1EDD">
            <w:r w:rsidRPr="006E77D8">
              <w:t>27.</w:t>
            </w:r>
          </w:p>
          <w:p w:rsidR="00480619" w:rsidRPr="006E77D8" w:rsidRDefault="00BE1186" w:rsidP="00DD1EDD">
            <w:r w:rsidRPr="006E77D8">
              <w:t>Pray that callers may realize their need for Jesus as our staff talk to, interact with</w:t>
            </w:r>
            <w:proofErr w:type="gramStart"/>
            <w:r w:rsidRPr="006E77D8">
              <w:t>,  and</w:t>
            </w:r>
            <w:proofErr w:type="gramEnd"/>
            <w:r w:rsidRPr="006E77D8">
              <w:t xml:space="preserve"> pray with them.</w:t>
            </w:r>
          </w:p>
        </w:tc>
        <w:tc>
          <w:tcPr>
            <w:tcW w:w="2048" w:type="dxa"/>
          </w:tcPr>
          <w:p w:rsidR="00BE1186" w:rsidRPr="006E77D8" w:rsidRDefault="00BE1186" w:rsidP="00BE1186">
            <w:r w:rsidRPr="006E77D8">
              <w:t xml:space="preserve">28.  Pray that all Christians in our community will strongly stand for Christ and be the light.  </w:t>
            </w:r>
          </w:p>
        </w:tc>
        <w:tc>
          <w:tcPr>
            <w:tcW w:w="2048" w:type="dxa"/>
          </w:tcPr>
          <w:p w:rsidR="00D727EB" w:rsidRPr="006E77D8" w:rsidRDefault="00BE1186" w:rsidP="00DD1EDD">
            <w:r w:rsidRPr="006E77D8">
              <w:t xml:space="preserve">29.  </w:t>
            </w:r>
          </w:p>
          <w:p w:rsidR="00437F98" w:rsidRPr="006E77D8" w:rsidRDefault="00437F98" w:rsidP="00DD1EDD">
            <w:r w:rsidRPr="006E77D8">
              <w:t xml:space="preserve">Thank the Lord for all that has been done this month.  </w:t>
            </w:r>
          </w:p>
        </w:tc>
        <w:tc>
          <w:tcPr>
            <w:tcW w:w="2111" w:type="dxa"/>
          </w:tcPr>
          <w:p w:rsidR="00D727EB" w:rsidRPr="006E77D8" w:rsidRDefault="00437F98" w:rsidP="00DD1EDD">
            <w:r w:rsidRPr="006E77D8">
              <w:t>30.</w:t>
            </w:r>
          </w:p>
          <w:p w:rsidR="00437F98" w:rsidRPr="006E77D8" w:rsidRDefault="00437F98" w:rsidP="00DD1EDD">
            <w:r w:rsidRPr="006E77D8">
              <w:t xml:space="preserve">Pray for continuous safety of volunteers that are in many homes each month. </w:t>
            </w:r>
          </w:p>
        </w:tc>
        <w:tc>
          <w:tcPr>
            <w:tcW w:w="1894" w:type="dxa"/>
          </w:tcPr>
          <w:p w:rsidR="00D727EB" w:rsidRPr="006E77D8" w:rsidRDefault="00437F98" w:rsidP="009477F0">
            <w:r w:rsidRPr="006E77D8">
              <w:t xml:space="preserve">31. </w:t>
            </w:r>
          </w:p>
          <w:p w:rsidR="00437F98" w:rsidRPr="006E77D8" w:rsidRDefault="00437F98" w:rsidP="009477F0"/>
        </w:tc>
        <w:tc>
          <w:tcPr>
            <w:tcW w:w="2270" w:type="dxa"/>
          </w:tcPr>
          <w:p w:rsidR="00D727EB" w:rsidRPr="006E77D8" w:rsidRDefault="00D727EB" w:rsidP="00DD1EDD"/>
        </w:tc>
      </w:tr>
      <w:tr w:rsidR="00D727EB" w:rsidRPr="006E77D8" w:rsidTr="002B5748">
        <w:trPr>
          <w:trHeight w:hRule="exact" w:val="1513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D727EB" w:rsidRPr="006E77D8" w:rsidRDefault="00437F98" w:rsidP="00DD1EDD">
            <w:pPr>
              <w:rPr>
                <w:sz w:val="16"/>
              </w:rPr>
            </w:pPr>
            <w:r w:rsidRPr="006E77D8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287B212" wp14:editId="6AC7390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1190625" cy="985249"/>
                  <wp:effectExtent l="0" t="0" r="0" b="5715"/>
                  <wp:wrapThrough wrapText="bothSides">
                    <wp:wrapPolygon edited="0">
                      <wp:start x="6566" y="0"/>
                      <wp:lineTo x="4838" y="2507"/>
                      <wp:lineTo x="3802" y="5014"/>
                      <wp:lineTo x="3802" y="7520"/>
                      <wp:lineTo x="7258" y="14205"/>
                      <wp:lineTo x="1728" y="15458"/>
                      <wp:lineTo x="0" y="19219"/>
                      <wp:lineTo x="691" y="21308"/>
                      <wp:lineTo x="2074" y="21308"/>
                      <wp:lineTo x="20390" y="20472"/>
                      <wp:lineTo x="20736" y="15458"/>
                      <wp:lineTo x="12096" y="14205"/>
                      <wp:lineTo x="17280" y="8774"/>
                      <wp:lineTo x="17626" y="4596"/>
                      <wp:lineTo x="15206" y="2507"/>
                      <wp:lineTo x="9331" y="0"/>
                      <wp:lineTo x="6566" y="0"/>
                    </wp:wrapPolygon>
                  </wp:wrapThrough>
                  <wp:docPr id="4" name="GB_frame" descr="http://www.loveinc.org/uploads/images/graphics-bank/LoveINC-logo-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_frame" descr="http://www.loveinc.org/uploads/images/graphics-bank/LoveINC-logo-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5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727EB" w:rsidRPr="006E77D8" w:rsidRDefault="00437F98" w:rsidP="00DD1EDD">
            <w:r w:rsidRPr="006E77D8">
              <w:br/>
              <w:t xml:space="preserve">P.O. </w:t>
            </w:r>
            <w:proofErr w:type="spellStart"/>
            <w:r w:rsidRPr="006E77D8">
              <w:t>Boz</w:t>
            </w:r>
            <w:proofErr w:type="spellEnd"/>
            <w:r w:rsidRPr="006E77D8">
              <w:t xml:space="preserve"> 172</w:t>
            </w:r>
            <w:r w:rsidRPr="006E77D8">
              <w:br/>
              <w:t xml:space="preserve">Sycamore, Il. </w:t>
            </w:r>
            <w:r w:rsidRPr="006E77D8">
              <w:br/>
              <w:t>60178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D727EB" w:rsidRPr="006E77D8" w:rsidRDefault="00D727EB" w:rsidP="00437F98"/>
          <w:p w:rsidR="00437F98" w:rsidRPr="006E77D8" w:rsidRDefault="00437F98" w:rsidP="00437F98">
            <w:r w:rsidRPr="006E77D8">
              <w:t>28 Gap Ministries</w:t>
            </w:r>
            <w:r w:rsidRPr="006E77D8">
              <w:br/>
              <w:t>Helping Churches Help Others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D727EB" w:rsidRPr="006E77D8" w:rsidRDefault="00D727EB" w:rsidP="00DD1EDD">
            <w:pPr>
              <w:rPr>
                <w:sz w:val="18"/>
              </w:rPr>
            </w:pPr>
          </w:p>
          <w:p w:rsidR="00437F98" w:rsidRDefault="00437F98" w:rsidP="00DD1EDD">
            <w:pPr>
              <w:rPr>
                <w:sz w:val="18"/>
              </w:rPr>
            </w:pPr>
            <w:r w:rsidRPr="006E77D8">
              <w:rPr>
                <w:sz w:val="18"/>
              </w:rPr>
              <w:t>loveincdk@gmail.com</w:t>
            </w:r>
          </w:p>
          <w:p w:rsidR="002D12EE" w:rsidRPr="006E77D8" w:rsidRDefault="002D12EE" w:rsidP="00DD1EDD">
            <w:pPr>
              <w:rPr>
                <w:sz w:val="18"/>
              </w:rPr>
            </w:pPr>
          </w:p>
          <w:p w:rsidR="002D12EE" w:rsidRPr="002D12EE" w:rsidRDefault="00437F98" w:rsidP="00DD1EDD">
            <w:pPr>
              <w:rPr>
                <w:b/>
                <w:sz w:val="18"/>
              </w:rPr>
            </w:pPr>
            <w:r w:rsidRPr="002D12EE">
              <w:rPr>
                <w:b/>
                <w:sz w:val="18"/>
              </w:rPr>
              <w:t>815-517-1928</w:t>
            </w:r>
          </w:p>
          <w:p w:rsidR="00437F98" w:rsidRPr="006E77D8" w:rsidRDefault="00437F98" w:rsidP="00DD1EDD">
            <w:pPr>
              <w:rPr>
                <w:sz w:val="18"/>
              </w:rPr>
            </w:pPr>
            <w:r w:rsidRPr="006E77D8">
              <w:rPr>
                <w:sz w:val="18"/>
              </w:rPr>
              <w:br/>
              <w:t>loveincdeksyc.org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D727EB" w:rsidRPr="006E77D8" w:rsidRDefault="00D727EB" w:rsidP="00DD1EDD">
            <w:bookmarkStart w:id="0" w:name="_GoBack"/>
            <w:bookmarkEnd w:id="0"/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D727EB" w:rsidRPr="006E77D8" w:rsidRDefault="00D727EB" w:rsidP="00DD1EDD"/>
        </w:tc>
        <w:tc>
          <w:tcPr>
            <w:tcW w:w="2270" w:type="dxa"/>
            <w:tcBorders>
              <w:bottom w:val="single" w:sz="4" w:space="0" w:color="auto"/>
            </w:tcBorders>
          </w:tcPr>
          <w:p w:rsidR="00D727EB" w:rsidRPr="006E77D8" w:rsidRDefault="00D727EB" w:rsidP="00DD1EDD"/>
        </w:tc>
      </w:tr>
    </w:tbl>
    <w:p w:rsidR="00B64F14" w:rsidRPr="006E77D8" w:rsidRDefault="00DD1EDD" w:rsidP="00CB2B49">
      <w:r w:rsidRPr="006E77D8">
        <w:rPr>
          <w:noProof/>
        </w:rPr>
        <w:drawing>
          <wp:anchor distT="0" distB="0" distL="114300" distR="114300" simplePos="0" relativeHeight="251655680" behindDoc="0" locked="0" layoutInCell="1" allowOverlap="1" wp14:anchorId="0990AE2C" wp14:editId="0E768D87">
            <wp:simplePos x="0" y="0"/>
            <wp:positionH relativeFrom="column">
              <wp:posOffset>7181850</wp:posOffset>
            </wp:positionH>
            <wp:positionV relativeFrom="paragraph">
              <wp:posOffset>-409575</wp:posOffset>
            </wp:positionV>
            <wp:extent cx="1362075" cy="1127125"/>
            <wp:effectExtent l="0" t="0" r="0" b="0"/>
            <wp:wrapThrough wrapText="bothSides">
              <wp:wrapPolygon edited="0">
                <wp:start x="6344" y="365"/>
                <wp:lineTo x="3927" y="5111"/>
                <wp:lineTo x="3927" y="7666"/>
                <wp:lineTo x="6948" y="12777"/>
                <wp:lineTo x="3927" y="15333"/>
                <wp:lineTo x="302" y="18619"/>
                <wp:lineTo x="302" y="20809"/>
                <wp:lineTo x="21147" y="20809"/>
                <wp:lineTo x="21147" y="18254"/>
                <wp:lineTo x="13594" y="12777"/>
                <wp:lineTo x="17522" y="8032"/>
                <wp:lineTo x="17824" y="4381"/>
                <wp:lineTo x="15407" y="2555"/>
                <wp:lineTo x="9969" y="365"/>
                <wp:lineTo x="6344" y="365"/>
              </wp:wrapPolygon>
            </wp:wrapThrough>
            <wp:docPr id="1" name="GB_frame" descr="http://www.loveinc.org/uploads/images/graphics-bank/LoveINC-logo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_frame" descr="http://www.loveinc.org/uploads/images/graphics-bank/LoveINC-logo-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7C4" w:rsidRPr="006E77D8">
        <w:rPr>
          <w:noProof/>
          <w:color w:val="00B0F0"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9B1493B" wp14:editId="11532830">
                <wp:simplePos x="0" y="0"/>
                <wp:positionH relativeFrom="column">
                  <wp:posOffset>18415</wp:posOffset>
                </wp:positionH>
                <wp:positionV relativeFrom="paragraph">
                  <wp:posOffset>-133350</wp:posOffset>
                </wp:positionV>
                <wp:extent cx="7248525" cy="4572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60" w:rsidRDefault="00784EC5" w:rsidP="0007565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id w:val="168308275"/>
                                <w:placeholder>
                                  <w:docPart w:val="A45967A175D74C85B1B38E69F462AEA1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DD1EDD">
                                  <w:rPr>
                                    <w:sz w:val="44"/>
                                    <w:szCs w:val="44"/>
                                  </w:rPr>
                                  <w:t xml:space="preserve">March 2017 Love In the Name of Christ Prayer </w:t>
                                </w:r>
                              </w:sdtContent>
                            </w:sdt>
                            <w:r w:rsidR="00DD1EDD">
                              <w:rPr>
                                <w:sz w:val="44"/>
                                <w:szCs w:val="44"/>
                              </w:rPr>
                              <w:t xml:space="preserve">Calendar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14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-10.5pt;width:570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iL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" o:allowincell="f" filled="f" stroked="f">
                <v:textbox inset="0,0,0,0">
                  <w:txbxContent>
                    <w:p w:rsidR="00104160" w:rsidRDefault="00784EC5" w:rsidP="0007565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id w:val="168308275"/>
                          <w:placeholder>
                            <w:docPart w:val="A45967A175D74C85B1B38E69F462AEA1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DD1EDD">
                            <w:rPr>
                              <w:sz w:val="44"/>
                              <w:szCs w:val="44"/>
                            </w:rPr>
                            <w:t xml:space="preserve">March 2017 Love In the Name of Christ Prayer </w:t>
                          </w:r>
                        </w:sdtContent>
                      </w:sdt>
                      <w:r w:rsidR="00DD1EDD">
                        <w:rPr>
                          <w:sz w:val="44"/>
                          <w:szCs w:val="44"/>
                        </w:rPr>
                        <w:t xml:space="preserve">Calendar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4F14" w:rsidRPr="006E77D8" w:rsidSect="00865369">
      <w:pgSz w:w="15840" w:h="12240" w:orient="landscape" w:code="1"/>
      <w:pgMar w:top="720" w:right="720" w:bottom="720" w:left="720" w:header="360" w:footer="2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C5" w:rsidRDefault="00784EC5" w:rsidP="00223636">
      <w:r>
        <w:separator/>
      </w:r>
    </w:p>
  </w:endnote>
  <w:endnote w:type="continuationSeparator" w:id="0">
    <w:p w:rsidR="00784EC5" w:rsidRDefault="00784EC5" w:rsidP="002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C5" w:rsidRDefault="00784EC5" w:rsidP="00223636">
      <w:r>
        <w:separator/>
      </w:r>
    </w:p>
  </w:footnote>
  <w:footnote w:type="continuationSeparator" w:id="0">
    <w:p w:rsidR="00784EC5" w:rsidRDefault="00784EC5" w:rsidP="0022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F3"/>
    <w:rsid w:val="00003072"/>
    <w:rsid w:val="00004C7A"/>
    <w:rsid w:val="00040BF3"/>
    <w:rsid w:val="00050B35"/>
    <w:rsid w:val="0005389D"/>
    <w:rsid w:val="000559D7"/>
    <w:rsid w:val="00075657"/>
    <w:rsid w:val="0008351E"/>
    <w:rsid w:val="00085FFF"/>
    <w:rsid w:val="00093439"/>
    <w:rsid w:val="000A006F"/>
    <w:rsid w:val="000B4D42"/>
    <w:rsid w:val="000C2186"/>
    <w:rsid w:val="000C73A7"/>
    <w:rsid w:val="000D2EFA"/>
    <w:rsid w:val="000D7B74"/>
    <w:rsid w:val="001011AF"/>
    <w:rsid w:val="00104160"/>
    <w:rsid w:val="00110A06"/>
    <w:rsid w:val="00111637"/>
    <w:rsid w:val="00113411"/>
    <w:rsid w:val="001563D1"/>
    <w:rsid w:val="0016706E"/>
    <w:rsid w:val="0016740C"/>
    <w:rsid w:val="00176998"/>
    <w:rsid w:val="00192E4A"/>
    <w:rsid w:val="0019371B"/>
    <w:rsid w:val="001A0FF9"/>
    <w:rsid w:val="001A3C51"/>
    <w:rsid w:val="001B1608"/>
    <w:rsid w:val="001B536F"/>
    <w:rsid w:val="001E3A63"/>
    <w:rsid w:val="002000C6"/>
    <w:rsid w:val="00223636"/>
    <w:rsid w:val="00231BF6"/>
    <w:rsid w:val="0024709D"/>
    <w:rsid w:val="00256484"/>
    <w:rsid w:val="00257869"/>
    <w:rsid w:val="00283823"/>
    <w:rsid w:val="0029789E"/>
    <w:rsid w:val="002A6605"/>
    <w:rsid w:val="002B2E37"/>
    <w:rsid w:val="002B500C"/>
    <w:rsid w:val="002B5748"/>
    <w:rsid w:val="002D12EE"/>
    <w:rsid w:val="002D2293"/>
    <w:rsid w:val="002E2AD1"/>
    <w:rsid w:val="002E48B3"/>
    <w:rsid w:val="003131FF"/>
    <w:rsid w:val="00326616"/>
    <w:rsid w:val="00335684"/>
    <w:rsid w:val="00335992"/>
    <w:rsid w:val="0033649B"/>
    <w:rsid w:val="00343A92"/>
    <w:rsid w:val="00383C94"/>
    <w:rsid w:val="0039537B"/>
    <w:rsid w:val="003A05AD"/>
    <w:rsid w:val="003C2404"/>
    <w:rsid w:val="003D59EA"/>
    <w:rsid w:val="003E2E8F"/>
    <w:rsid w:val="003F1596"/>
    <w:rsid w:val="003F26CC"/>
    <w:rsid w:val="00400160"/>
    <w:rsid w:val="00401E07"/>
    <w:rsid w:val="00425354"/>
    <w:rsid w:val="004378B5"/>
    <w:rsid w:val="00437F98"/>
    <w:rsid w:val="004404F7"/>
    <w:rsid w:val="00445E9B"/>
    <w:rsid w:val="004503ED"/>
    <w:rsid w:val="00467988"/>
    <w:rsid w:val="004679EA"/>
    <w:rsid w:val="00467FD7"/>
    <w:rsid w:val="00471D2B"/>
    <w:rsid w:val="004745E6"/>
    <w:rsid w:val="00480619"/>
    <w:rsid w:val="004B6937"/>
    <w:rsid w:val="004E3454"/>
    <w:rsid w:val="004E3965"/>
    <w:rsid w:val="00524EAF"/>
    <w:rsid w:val="00524F97"/>
    <w:rsid w:val="00563AB4"/>
    <w:rsid w:val="005818AC"/>
    <w:rsid w:val="005821A9"/>
    <w:rsid w:val="00595B40"/>
    <w:rsid w:val="005B2B82"/>
    <w:rsid w:val="005B2D8B"/>
    <w:rsid w:val="005B4A28"/>
    <w:rsid w:val="005C1C3E"/>
    <w:rsid w:val="005D3674"/>
    <w:rsid w:val="005F01FA"/>
    <w:rsid w:val="006204BD"/>
    <w:rsid w:val="00634E83"/>
    <w:rsid w:val="0064116A"/>
    <w:rsid w:val="006468EE"/>
    <w:rsid w:val="00647A12"/>
    <w:rsid w:val="00661943"/>
    <w:rsid w:val="00667A0C"/>
    <w:rsid w:val="00683588"/>
    <w:rsid w:val="00692F9A"/>
    <w:rsid w:val="00697ECD"/>
    <w:rsid w:val="006B0628"/>
    <w:rsid w:val="006E77D8"/>
    <w:rsid w:val="0070486E"/>
    <w:rsid w:val="0072636B"/>
    <w:rsid w:val="007337D1"/>
    <w:rsid w:val="00777FD7"/>
    <w:rsid w:val="007806E2"/>
    <w:rsid w:val="00780F0A"/>
    <w:rsid w:val="00782886"/>
    <w:rsid w:val="00784EC5"/>
    <w:rsid w:val="00792057"/>
    <w:rsid w:val="007A2AA4"/>
    <w:rsid w:val="007A5DFD"/>
    <w:rsid w:val="007B1A86"/>
    <w:rsid w:val="007B55E9"/>
    <w:rsid w:val="007B5798"/>
    <w:rsid w:val="007C1ED3"/>
    <w:rsid w:val="007C755C"/>
    <w:rsid w:val="007D720A"/>
    <w:rsid w:val="007E01BF"/>
    <w:rsid w:val="007E07FC"/>
    <w:rsid w:val="007E7E7F"/>
    <w:rsid w:val="008225DE"/>
    <w:rsid w:val="008226D2"/>
    <w:rsid w:val="00822C87"/>
    <w:rsid w:val="00832EF3"/>
    <w:rsid w:val="00840B98"/>
    <w:rsid w:val="008479C3"/>
    <w:rsid w:val="008513A1"/>
    <w:rsid w:val="008618A7"/>
    <w:rsid w:val="00865369"/>
    <w:rsid w:val="0087558C"/>
    <w:rsid w:val="008910BD"/>
    <w:rsid w:val="008B6734"/>
    <w:rsid w:val="008C0226"/>
    <w:rsid w:val="008F39A0"/>
    <w:rsid w:val="009024B9"/>
    <w:rsid w:val="00910837"/>
    <w:rsid w:val="00922E07"/>
    <w:rsid w:val="00934DFC"/>
    <w:rsid w:val="0094198B"/>
    <w:rsid w:val="009477F0"/>
    <w:rsid w:val="0095460C"/>
    <w:rsid w:val="009606D8"/>
    <w:rsid w:val="0096576C"/>
    <w:rsid w:val="0098227E"/>
    <w:rsid w:val="009853F4"/>
    <w:rsid w:val="00993DB6"/>
    <w:rsid w:val="009A52EC"/>
    <w:rsid w:val="009C7AE6"/>
    <w:rsid w:val="009D2CF3"/>
    <w:rsid w:val="009D7F31"/>
    <w:rsid w:val="009F0E71"/>
    <w:rsid w:val="00A1170A"/>
    <w:rsid w:val="00A26812"/>
    <w:rsid w:val="00A456FA"/>
    <w:rsid w:val="00A542E2"/>
    <w:rsid w:val="00A60737"/>
    <w:rsid w:val="00A61712"/>
    <w:rsid w:val="00A733F5"/>
    <w:rsid w:val="00A75C4F"/>
    <w:rsid w:val="00A83A6A"/>
    <w:rsid w:val="00A8401C"/>
    <w:rsid w:val="00A879E4"/>
    <w:rsid w:val="00A963C8"/>
    <w:rsid w:val="00AA5442"/>
    <w:rsid w:val="00AD6891"/>
    <w:rsid w:val="00AE0875"/>
    <w:rsid w:val="00AE14CF"/>
    <w:rsid w:val="00AE3936"/>
    <w:rsid w:val="00AF46E9"/>
    <w:rsid w:val="00B00125"/>
    <w:rsid w:val="00B0322F"/>
    <w:rsid w:val="00B03630"/>
    <w:rsid w:val="00B21F26"/>
    <w:rsid w:val="00B40D92"/>
    <w:rsid w:val="00B60660"/>
    <w:rsid w:val="00B647C4"/>
    <w:rsid w:val="00B64F14"/>
    <w:rsid w:val="00B66AA6"/>
    <w:rsid w:val="00B71A62"/>
    <w:rsid w:val="00B7526D"/>
    <w:rsid w:val="00B87D9F"/>
    <w:rsid w:val="00BB5009"/>
    <w:rsid w:val="00BD6902"/>
    <w:rsid w:val="00BE0593"/>
    <w:rsid w:val="00BE1186"/>
    <w:rsid w:val="00BE1CF1"/>
    <w:rsid w:val="00BE33BC"/>
    <w:rsid w:val="00BF187B"/>
    <w:rsid w:val="00C25C6E"/>
    <w:rsid w:val="00C27582"/>
    <w:rsid w:val="00C429C6"/>
    <w:rsid w:val="00C645AD"/>
    <w:rsid w:val="00C6467A"/>
    <w:rsid w:val="00C64ABE"/>
    <w:rsid w:val="00CA024F"/>
    <w:rsid w:val="00CB1A0B"/>
    <w:rsid w:val="00CB2B49"/>
    <w:rsid w:val="00CC2B0A"/>
    <w:rsid w:val="00CF2064"/>
    <w:rsid w:val="00CF3CF7"/>
    <w:rsid w:val="00D145AF"/>
    <w:rsid w:val="00D421DA"/>
    <w:rsid w:val="00D55E7A"/>
    <w:rsid w:val="00D60CA0"/>
    <w:rsid w:val="00D659D1"/>
    <w:rsid w:val="00D727EB"/>
    <w:rsid w:val="00D74CA4"/>
    <w:rsid w:val="00D85BD0"/>
    <w:rsid w:val="00D90DE9"/>
    <w:rsid w:val="00D9725A"/>
    <w:rsid w:val="00DB4345"/>
    <w:rsid w:val="00DB5AB1"/>
    <w:rsid w:val="00DC28AC"/>
    <w:rsid w:val="00DC3E18"/>
    <w:rsid w:val="00DC4996"/>
    <w:rsid w:val="00DC6E6F"/>
    <w:rsid w:val="00DC7FD8"/>
    <w:rsid w:val="00DD1EDD"/>
    <w:rsid w:val="00DD22E9"/>
    <w:rsid w:val="00DD70D9"/>
    <w:rsid w:val="00DD7C09"/>
    <w:rsid w:val="00DE0836"/>
    <w:rsid w:val="00DE2AC3"/>
    <w:rsid w:val="00DE6228"/>
    <w:rsid w:val="00E0629D"/>
    <w:rsid w:val="00E072AD"/>
    <w:rsid w:val="00E159B0"/>
    <w:rsid w:val="00E167BD"/>
    <w:rsid w:val="00E205F5"/>
    <w:rsid w:val="00E614CE"/>
    <w:rsid w:val="00E62702"/>
    <w:rsid w:val="00E668C2"/>
    <w:rsid w:val="00E74DA2"/>
    <w:rsid w:val="00E756BE"/>
    <w:rsid w:val="00E9013D"/>
    <w:rsid w:val="00E902A2"/>
    <w:rsid w:val="00EA55E6"/>
    <w:rsid w:val="00EB166F"/>
    <w:rsid w:val="00EC2E44"/>
    <w:rsid w:val="00ED153A"/>
    <w:rsid w:val="00F05D03"/>
    <w:rsid w:val="00F07036"/>
    <w:rsid w:val="00F1154B"/>
    <w:rsid w:val="00F24B9C"/>
    <w:rsid w:val="00F24CBF"/>
    <w:rsid w:val="00F36D48"/>
    <w:rsid w:val="00F424F6"/>
    <w:rsid w:val="00F5609A"/>
    <w:rsid w:val="00F56D56"/>
    <w:rsid w:val="00FA76E1"/>
    <w:rsid w:val="00FB03FA"/>
    <w:rsid w:val="00FC459C"/>
    <w:rsid w:val="00FE2FCE"/>
    <w:rsid w:val="00FE366C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DE5612-498B-41B6-8D08-69292D62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4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3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3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36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Hedrick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5967A175D74C85B1B38E69F462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E372-F63B-4145-8812-FF30BAFB9D2E}"/>
      </w:docPartPr>
      <w:docPartBody>
        <w:p w:rsidR="00571838" w:rsidRDefault="00571838">
          <w:pPr>
            <w:pStyle w:val="A45967A175D74C85B1B38E69F462AEA1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38"/>
    <w:rsid w:val="00571838"/>
    <w:rsid w:val="007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5967A175D74C85B1B38E69F462AEA1">
    <w:name w:val="A45967A175D74C85B1B38E69F462A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1651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Bruce Binger</dc:creator>
  <cp:lastModifiedBy>Nathan Erica Scott</cp:lastModifiedBy>
  <cp:revision>11</cp:revision>
  <cp:lastPrinted>2016-03-08T15:10:00Z</cp:lastPrinted>
  <dcterms:created xsi:type="dcterms:W3CDTF">2017-01-24T12:34:00Z</dcterms:created>
  <dcterms:modified xsi:type="dcterms:W3CDTF">2017-02-18T17:53:00Z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